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3B7922FC" w14:textId="77777777" w:rsidTr="001E0877">
        <w:tc>
          <w:tcPr>
            <w:tcW w:w="7650" w:type="dxa"/>
          </w:tcPr>
          <w:p w14:paraId="3BF76169" w14:textId="2FAF01F8" w:rsidR="002B2D13" w:rsidRPr="00D60069" w:rsidRDefault="00EF5BB4">
            <w:pPr>
              <w:pStyle w:val="Title"/>
            </w:pPr>
            <w:bookmarkStart w:id="0" w:name="_GoBack"/>
            <w:bookmarkEnd w:id="0"/>
            <w:r>
              <w:t xml:space="preserve">ACEC IL </w:t>
            </w:r>
            <w:r w:rsidR="00F6407B">
              <w:t>HR</w:t>
            </w:r>
            <w:r w:rsidR="0066653C">
              <w:t xml:space="preserve"> Committee Meeting</w:t>
            </w:r>
          </w:p>
        </w:tc>
        <w:tc>
          <w:tcPr>
            <w:tcW w:w="2574" w:type="dxa"/>
            <w:vAlign w:val="bottom"/>
          </w:tcPr>
          <w:p w14:paraId="1C60C460" w14:textId="3E649677" w:rsidR="00D62E01" w:rsidRPr="00D60069" w:rsidRDefault="00D62E01">
            <w:pPr>
              <w:pStyle w:val="Heading3"/>
            </w:pPr>
          </w:p>
          <w:p w14:paraId="475A5870" w14:textId="270B157D" w:rsidR="00D62E01" w:rsidRPr="00D60069" w:rsidRDefault="00D62E01">
            <w:pPr>
              <w:pStyle w:val="Heading3"/>
            </w:pPr>
          </w:p>
          <w:p w14:paraId="6FFF980D" w14:textId="3E9306AC" w:rsidR="002B2D13" w:rsidRPr="00D60069" w:rsidRDefault="002B2D13" w:rsidP="00D62E01">
            <w:pPr>
              <w:pStyle w:val="Heading3"/>
            </w:pPr>
          </w:p>
        </w:tc>
      </w:tr>
    </w:tbl>
    <w:tbl>
      <w:tblPr>
        <w:tblStyle w:val="PlainTable5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835A9C" w:rsidRPr="00D60069" w14:paraId="19A6E452" w14:textId="77777777" w:rsidTr="005147CF">
        <w:tc>
          <w:tcPr>
            <w:tcW w:w="10224" w:type="dxa"/>
            <w:gridSpan w:val="4"/>
            <w:tcMar>
              <w:top w:w="144" w:type="dxa"/>
            </w:tcMar>
          </w:tcPr>
          <w:p w14:paraId="49C4B029" w14:textId="6593FDE3" w:rsidR="00835A9C" w:rsidRDefault="00835A9C" w:rsidP="00091375">
            <w:r>
              <w:t xml:space="preserve">Meeting date:  Wednesday, October </w:t>
            </w:r>
            <w:r w:rsidR="0002534F">
              <w:t>17, 2018; 9am.  Meeting was held at Collins Engineering, Chicago, IL</w:t>
            </w:r>
          </w:p>
        </w:tc>
      </w:tr>
      <w:tr w:rsidR="00835A9C" w:rsidRPr="00D60069" w14:paraId="31C154A4" w14:textId="77777777" w:rsidTr="00E048B4">
        <w:tc>
          <w:tcPr>
            <w:tcW w:w="1946" w:type="dxa"/>
            <w:tcMar>
              <w:top w:w="144" w:type="dxa"/>
            </w:tcMar>
          </w:tcPr>
          <w:p w14:paraId="1FCE0439" w14:textId="77777777" w:rsidR="00835A9C" w:rsidRDefault="00835A9C" w:rsidP="00D60069">
            <w:pPr>
              <w:pStyle w:val="Heading2"/>
              <w:outlineLvl w:val="1"/>
            </w:pPr>
          </w:p>
        </w:tc>
        <w:tc>
          <w:tcPr>
            <w:tcW w:w="3184" w:type="dxa"/>
            <w:tcMar>
              <w:top w:w="144" w:type="dxa"/>
            </w:tcMar>
          </w:tcPr>
          <w:p w14:paraId="3D84C045" w14:textId="77777777" w:rsidR="00835A9C" w:rsidRDefault="00835A9C" w:rsidP="00D60069"/>
        </w:tc>
        <w:tc>
          <w:tcPr>
            <w:tcW w:w="1779" w:type="dxa"/>
            <w:tcMar>
              <w:top w:w="144" w:type="dxa"/>
            </w:tcMar>
          </w:tcPr>
          <w:p w14:paraId="28D0EE6F" w14:textId="77777777" w:rsidR="00835A9C" w:rsidRDefault="00835A9C" w:rsidP="00D60069">
            <w:pPr>
              <w:pStyle w:val="Heading2"/>
              <w:outlineLvl w:val="1"/>
            </w:pPr>
          </w:p>
        </w:tc>
        <w:tc>
          <w:tcPr>
            <w:tcW w:w="3315" w:type="dxa"/>
            <w:tcMar>
              <w:top w:w="144" w:type="dxa"/>
            </w:tcMar>
          </w:tcPr>
          <w:p w14:paraId="7257EA38" w14:textId="77777777" w:rsidR="00835A9C" w:rsidRDefault="00835A9C" w:rsidP="00091375"/>
        </w:tc>
      </w:tr>
      <w:tr w:rsidR="002B2D13" w:rsidRPr="00D60069" w14:paraId="4E70C192" w14:textId="77777777" w:rsidTr="00E048B4">
        <w:tc>
          <w:tcPr>
            <w:tcW w:w="1946" w:type="dxa"/>
            <w:tcMar>
              <w:top w:w="144" w:type="dxa"/>
            </w:tcMar>
          </w:tcPr>
          <w:p w14:paraId="313FE58E" w14:textId="5D294F7A" w:rsidR="002B2D13" w:rsidRPr="00D60069" w:rsidRDefault="00623BFA" w:rsidP="00D60069">
            <w:pPr>
              <w:pStyle w:val="Heading2"/>
              <w:spacing w:after="80"/>
              <w:outlineLvl w:val="1"/>
            </w:pPr>
            <w:sdt>
              <w:sdtPr>
                <w:id w:val="834805806"/>
                <w:placeholder>
                  <w:docPart w:val="0F3E9AFF9E7E4213BA26264298B34BEF"/>
                </w:placeholder>
                <w:temporary/>
                <w:showingPlcHdr/>
              </w:sdtPr>
              <w:sdtEndPr/>
              <w:sdtContent>
                <w:r w:rsidR="006344A8" w:rsidRPr="00D60069">
                  <w:t>Meeting called by:</w:t>
                </w:r>
              </w:sdtContent>
            </w:sdt>
          </w:p>
        </w:tc>
        <w:tc>
          <w:tcPr>
            <w:tcW w:w="3184" w:type="dxa"/>
            <w:tcMar>
              <w:top w:w="144" w:type="dxa"/>
            </w:tcMar>
          </w:tcPr>
          <w:p w14:paraId="7B56416A" w14:textId="03D5ADA0" w:rsidR="002B2D13" w:rsidRPr="00D60069" w:rsidRDefault="00E62244" w:rsidP="00D60069">
            <w:pPr>
              <w:spacing w:after="80"/>
            </w:pPr>
            <w:r>
              <w:t>Kristy Allen</w:t>
            </w:r>
          </w:p>
        </w:tc>
        <w:tc>
          <w:tcPr>
            <w:tcW w:w="1779" w:type="dxa"/>
            <w:tcMar>
              <w:top w:w="144" w:type="dxa"/>
            </w:tcMar>
          </w:tcPr>
          <w:p w14:paraId="37186EA1" w14:textId="77777777" w:rsidR="002B2D13" w:rsidRPr="00D60069" w:rsidRDefault="00623BFA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E4F33897AF6E49FBA1AE183CCBB3E4C8"/>
                </w:placeholder>
                <w:temporary/>
                <w:showingPlcHdr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F58D85A" w14:textId="60B2CB10" w:rsidR="002B2D13" w:rsidRPr="00D60069" w:rsidRDefault="00E62244" w:rsidP="00091375">
            <w:pPr>
              <w:spacing w:after="80"/>
            </w:pPr>
            <w:r>
              <w:t>Committee meeting</w:t>
            </w:r>
          </w:p>
        </w:tc>
      </w:tr>
      <w:tr w:rsidR="002B2D13" w:rsidRPr="0066653C" w14:paraId="107D6EF9" w14:textId="77777777" w:rsidTr="00E048B4">
        <w:tc>
          <w:tcPr>
            <w:tcW w:w="1946" w:type="dxa"/>
          </w:tcPr>
          <w:p w14:paraId="56BEE5D0" w14:textId="794F56DC" w:rsidR="002B2D13" w:rsidRPr="00D60069" w:rsidRDefault="00AA75E5" w:rsidP="00AA75E5">
            <w:pPr>
              <w:pStyle w:val="Heading2"/>
              <w:spacing w:after="80"/>
              <w:outlineLvl w:val="1"/>
            </w:pPr>
            <w:r>
              <w:t>Chairperson:</w:t>
            </w:r>
          </w:p>
        </w:tc>
        <w:tc>
          <w:tcPr>
            <w:tcW w:w="3184" w:type="dxa"/>
          </w:tcPr>
          <w:p w14:paraId="74834C5A" w14:textId="2F238184" w:rsidR="002B2D13" w:rsidRPr="00D60069" w:rsidRDefault="00E62244" w:rsidP="00D60069">
            <w:pPr>
              <w:spacing w:after="80"/>
            </w:pPr>
            <w:r>
              <w:t>Kristy Allen</w:t>
            </w:r>
          </w:p>
        </w:tc>
        <w:tc>
          <w:tcPr>
            <w:tcW w:w="1779" w:type="dxa"/>
          </w:tcPr>
          <w:p w14:paraId="6C151932" w14:textId="77777777" w:rsidR="002B2D13" w:rsidRPr="00D60069" w:rsidRDefault="00623BFA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D70A5D9BAB1547CF9D12AE1A4BCAC07A"/>
                </w:placeholder>
                <w:temporary/>
                <w:showingPlcHdr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007480CA" w14:textId="4F663FC8" w:rsidR="002B2D13" w:rsidRPr="0066653C" w:rsidRDefault="00E62244" w:rsidP="00D60069">
            <w:pPr>
              <w:spacing w:after="80"/>
              <w:rPr>
                <w:lang w:val="es-ES"/>
              </w:rPr>
            </w:pPr>
            <w:r>
              <w:rPr>
                <w:lang w:val="es-ES"/>
              </w:rPr>
              <w:t>Kristy Allen</w:t>
            </w:r>
          </w:p>
        </w:tc>
      </w:tr>
      <w:tr w:rsidR="00E62244" w:rsidRPr="0066653C" w14:paraId="4F1E5EF3" w14:textId="77777777" w:rsidTr="00E048B4">
        <w:tc>
          <w:tcPr>
            <w:tcW w:w="1946" w:type="dxa"/>
          </w:tcPr>
          <w:p w14:paraId="1F72445B" w14:textId="77777777" w:rsidR="00E62244" w:rsidRDefault="00E62244" w:rsidP="00AA75E5">
            <w:pPr>
              <w:pStyle w:val="Heading2"/>
              <w:outlineLvl w:val="1"/>
            </w:pPr>
          </w:p>
        </w:tc>
        <w:tc>
          <w:tcPr>
            <w:tcW w:w="3184" w:type="dxa"/>
          </w:tcPr>
          <w:p w14:paraId="7DB518EB" w14:textId="77777777" w:rsidR="00E62244" w:rsidRDefault="00E62244" w:rsidP="00D60069"/>
        </w:tc>
        <w:tc>
          <w:tcPr>
            <w:tcW w:w="1779" w:type="dxa"/>
          </w:tcPr>
          <w:p w14:paraId="2789E29D" w14:textId="77777777" w:rsidR="00E62244" w:rsidRDefault="00E62244" w:rsidP="00D60069">
            <w:pPr>
              <w:pStyle w:val="Heading2"/>
              <w:outlineLvl w:val="1"/>
            </w:pPr>
          </w:p>
        </w:tc>
        <w:tc>
          <w:tcPr>
            <w:tcW w:w="3315" w:type="dxa"/>
          </w:tcPr>
          <w:p w14:paraId="6FC76298" w14:textId="77777777" w:rsidR="00E62244" w:rsidRDefault="00E62244" w:rsidP="00D60069">
            <w:pPr>
              <w:rPr>
                <w:lang w:val="es-ES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6AC05951" w14:textId="77777777" w:rsidTr="00E048B4">
        <w:tc>
          <w:tcPr>
            <w:tcW w:w="1980" w:type="dxa"/>
            <w:tcMar>
              <w:top w:w="144" w:type="dxa"/>
            </w:tcMar>
          </w:tcPr>
          <w:p w14:paraId="3716F2AB" w14:textId="77777777" w:rsidR="002B2D13" w:rsidRPr="00D60069" w:rsidRDefault="00623BFA">
            <w:pPr>
              <w:pStyle w:val="Heading2"/>
            </w:pPr>
            <w:sdt>
              <w:sdtPr>
                <w:id w:val="1643469904"/>
                <w:placeholder>
                  <w:docPart w:val="C087C56774A04D61878578E6BD8A11F0"/>
                </w:placeholder>
                <w:temporary/>
                <w:showingPlcHdr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06684F8C" w14:textId="77777777" w:rsidR="002B2D13" w:rsidRPr="00D60069" w:rsidRDefault="0066653C" w:rsidP="00D62E01">
            <w:r>
              <w:t>See attached Sign-in Sheet</w:t>
            </w:r>
          </w:p>
        </w:tc>
      </w:tr>
    </w:tbl>
    <w:sdt>
      <w:sdtPr>
        <w:id w:val="-2901889"/>
        <w:placeholder>
          <w:docPart w:val="C1C3503C2EB74910A7A373BB38C7058A"/>
        </w:placeholder>
        <w:temporary/>
        <w:showingPlcHdr/>
      </w:sdtPr>
      <w:sdtEndPr/>
      <w:sdtContent>
        <w:p w14:paraId="702F5FC0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3780"/>
        <w:gridCol w:w="1170"/>
        <w:gridCol w:w="3654"/>
      </w:tblGrid>
      <w:tr w:rsidR="002B2D13" w:rsidRPr="00D60069" w14:paraId="164CB987" w14:textId="77777777" w:rsidTr="0002534F">
        <w:tc>
          <w:tcPr>
            <w:tcW w:w="1620" w:type="dxa"/>
          </w:tcPr>
          <w:bookmarkStart w:id="1" w:name="MinuteItems"/>
          <w:bookmarkStart w:id="2" w:name="MinuteTopicSection"/>
          <w:bookmarkEnd w:id="1"/>
          <w:p w14:paraId="64793518" w14:textId="77777777" w:rsidR="002B2D13" w:rsidRPr="00D60069" w:rsidRDefault="00623BFA">
            <w:pPr>
              <w:pStyle w:val="Heading2"/>
            </w:pPr>
            <w:sdt>
              <w:sdtPr>
                <w:id w:val="90904773"/>
                <w:placeholder>
                  <w:docPart w:val="DD3E3A6673594755B285BA588B1D287F"/>
                </w:placeholder>
                <w:temporary/>
                <w:showingPlcHdr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3780" w:type="dxa"/>
          </w:tcPr>
          <w:p w14:paraId="18F6CCBD" w14:textId="011DF236" w:rsidR="002B2D13" w:rsidRPr="00D60069" w:rsidRDefault="00393A03">
            <w:r>
              <w:t xml:space="preserve">Presentation:  </w:t>
            </w:r>
            <w:r w:rsidR="00301153">
              <w:t xml:space="preserve">Heath &amp; Safety </w:t>
            </w:r>
          </w:p>
        </w:tc>
        <w:tc>
          <w:tcPr>
            <w:tcW w:w="1170" w:type="dxa"/>
          </w:tcPr>
          <w:p w14:paraId="4F191B2B" w14:textId="77777777" w:rsidR="002B2D13" w:rsidRPr="00D60069" w:rsidRDefault="00623BFA">
            <w:pPr>
              <w:pStyle w:val="Heading2"/>
            </w:pPr>
            <w:sdt>
              <w:sdtPr>
                <w:id w:val="1737199064"/>
                <w:placeholder>
                  <w:docPart w:val="5411B15993A940E5890013B71CA0A268"/>
                </w:placeholder>
                <w:temporary/>
                <w:showingPlcHdr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3654" w:type="dxa"/>
          </w:tcPr>
          <w:p w14:paraId="3DBC1200" w14:textId="77777777" w:rsidR="00D4419A" w:rsidRDefault="00D4419A" w:rsidP="00D4419A">
            <w:r>
              <w:rPr>
                <w:b/>
                <w:bCs/>
                <w:color w:val="000000"/>
              </w:rPr>
              <w:t>Terence M. Browne, CSP, P.E.</w:t>
            </w:r>
          </w:p>
          <w:p w14:paraId="730B713E" w14:textId="77777777" w:rsidR="00D4419A" w:rsidRDefault="00D4419A" w:rsidP="00D4419A">
            <w:r>
              <w:rPr>
                <w:i/>
                <w:iCs/>
                <w:color w:val="000000"/>
              </w:rPr>
              <w:t>Vice President / Corporate Safety Officer</w:t>
            </w:r>
          </w:p>
          <w:p w14:paraId="19045255" w14:textId="77777777" w:rsidR="00D4419A" w:rsidRDefault="00D4419A" w:rsidP="00D4419A">
            <w:r>
              <w:rPr>
                <w:i/>
                <w:iCs/>
                <w:color w:val="000000"/>
              </w:rPr>
              <w:t>Collins Engineering</w:t>
            </w:r>
          </w:p>
          <w:p w14:paraId="1134166B" w14:textId="0A389CDB" w:rsidR="002B2D13" w:rsidRPr="00D60069" w:rsidRDefault="002B2D13"/>
        </w:tc>
      </w:tr>
    </w:tbl>
    <w:p w14:paraId="18761B6E" w14:textId="77777777" w:rsidR="002B2D13" w:rsidRPr="00D60069" w:rsidRDefault="00623BFA">
      <w:pPr>
        <w:pStyle w:val="Heading4"/>
      </w:pPr>
      <w:sdt>
        <w:sdtPr>
          <w:id w:val="-391195506"/>
          <w:placeholder>
            <w:docPart w:val="750DE8A518054D949077960B3558AD68"/>
          </w:placeholder>
          <w:temporary/>
          <w:showingPlcHdr/>
        </w:sdtPr>
        <w:sdtEndPr/>
        <w:sdtContent>
          <w:r w:rsidR="006344A8" w:rsidRPr="00D60069">
            <w:t>Discussion:</w:t>
          </w:r>
        </w:sdtContent>
      </w:sdt>
    </w:p>
    <w:p w14:paraId="2312493D" w14:textId="02A55406" w:rsidR="009818EA" w:rsidRPr="00D60069" w:rsidRDefault="00251E81" w:rsidP="00091375">
      <w:pPr>
        <w:pStyle w:val="ListParagraph"/>
      </w:pPr>
      <w:r>
        <w:t xml:space="preserve">Terry Browne presented data from a national survey regarding safety in the A/E industry.  </w:t>
      </w:r>
      <w:r w:rsidR="008041E8">
        <w:t xml:space="preserve">The overview of the survey results provided data and conversation topics for </w:t>
      </w:r>
      <w:r w:rsidR="00F744C4">
        <w:t>attending firms.  Topics included training</w:t>
      </w:r>
      <w:r w:rsidR="001A6D44">
        <w:t xml:space="preserve"> for new and current employees, mandatory training requirements, PPE, </w:t>
      </w:r>
      <w:r w:rsidR="00875C3E">
        <w:t>risk assessment and job hazard analysis.</w:t>
      </w:r>
    </w:p>
    <w:p w14:paraId="0F907F8F" w14:textId="77777777" w:rsidR="002B2D13" w:rsidRPr="00D60069" w:rsidRDefault="002B2D13"/>
    <w:p w14:paraId="651601CC" w14:textId="707DEDFF" w:rsidR="00507CAD" w:rsidRDefault="00507CAD" w:rsidP="00507CAD">
      <w:bookmarkStart w:id="3" w:name="MinuteDiscussion"/>
      <w:bookmarkStart w:id="4" w:name="MinuteActionItems"/>
      <w:bookmarkEnd w:id="2"/>
      <w:bookmarkEnd w:id="3"/>
      <w:bookmarkEnd w:id="4"/>
    </w:p>
    <w:p w14:paraId="2A2051F0" w14:textId="34F4393B" w:rsidR="00301153" w:rsidRDefault="00301153" w:rsidP="00507CAD"/>
    <w:p w14:paraId="18446C7F" w14:textId="64D9EBCC" w:rsidR="00301153" w:rsidRDefault="00301153" w:rsidP="00507CAD"/>
    <w:p w14:paraId="1737CB7A" w14:textId="0E3B143B" w:rsidR="00301153" w:rsidRPr="00D60069" w:rsidRDefault="00301153" w:rsidP="00507CAD">
      <w:r>
        <w:t xml:space="preserve">In addition, it was discussed for Kristy Allen to survey committee members for upcoming meeting topics of discussion and a meeting date targeting January 2019 as a meeting date. It was also discussed to consider an afternoon meeting with a social </w:t>
      </w:r>
      <w:r w:rsidR="00835A9C">
        <w:t xml:space="preserve">event after the meeting. </w:t>
      </w:r>
    </w:p>
    <w:sectPr w:rsidR="00301153" w:rsidRPr="00D60069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8381" w14:textId="77777777" w:rsidR="006C216A" w:rsidRDefault="006C216A">
      <w:pPr>
        <w:spacing w:before="0" w:after="0"/>
      </w:pPr>
      <w:r>
        <w:separator/>
      </w:r>
    </w:p>
  </w:endnote>
  <w:endnote w:type="continuationSeparator" w:id="0">
    <w:p w14:paraId="395003D7" w14:textId="77777777" w:rsidR="006C216A" w:rsidRDefault="006C21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A1F5D" w14:textId="5E7B2DDD" w:rsidR="00BC7051" w:rsidRDefault="00BC70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E3C2" w14:textId="77777777" w:rsidR="006C216A" w:rsidRDefault="006C216A">
      <w:pPr>
        <w:spacing w:before="0" w:after="0"/>
      </w:pPr>
      <w:r>
        <w:separator/>
      </w:r>
    </w:p>
  </w:footnote>
  <w:footnote w:type="continuationSeparator" w:id="0">
    <w:p w14:paraId="67E1F55A" w14:textId="77777777" w:rsidR="006C216A" w:rsidRDefault="006C21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80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C80E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105C"/>
    <w:multiLevelType w:val="hybridMultilevel"/>
    <w:tmpl w:val="63AC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BB2"/>
    <w:multiLevelType w:val="hybridMultilevel"/>
    <w:tmpl w:val="F55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B40"/>
    <w:multiLevelType w:val="hybridMultilevel"/>
    <w:tmpl w:val="625C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6533"/>
    <w:multiLevelType w:val="hybridMultilevel"/>
    <w:tmpl w:val="2C82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2663"/>
    <w:multiLevelType w:val="hybridMultilevel"/>
    <w:tmpl w:val="AD82CC26"/>
    <w:lvl w:ilvl="0" w:tplc="647EC7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3E4F"/>
    <w:multiLevelType w:val="hybridMultilevel"/>
    <w:tmpl w:val="500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86E2C"/>
    <w:multiLevelType w:val="hybridMultilevel"/>
    <w:tmpl w:val="3A86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3C"/>
    <w:rsid w:val="0002534F"/>
    <w:rsid w:val="00091375"/>
    <w:rsid w:val="001A6D44"/>
    <w:rsid w:val="001E0877"/>
    <w:rsid w:val="00251E81"/>
    <w:rsid w:val="002B2D13"/>
    <w:rsid w:val="00301153"/>
    <w:rsid w:val="0034721D"/>
    <w:rsid w:val="00356C40"/>
    <w:rsid w:val="00393A03"/>
    <w:rsid w:val="003D5BF7"/>
    <w:rsid w:val="003F257D"/>
    <w:rsid w:val="00461AD6"/>
    <w:rsid w:val="00507CAD"/>
    <w:rsid w:val="0052060A"/>
    <w:rsid w:val="0058393B"/>
    <w:rsid w:val="005A7328"/>
    <w:rsid w:val="00623BFA"/>
    <w:rsid w:val="006344A8"/>
    <w:rsid w:val="0063680F"/>
    <w:rsid w:val="00662C98"/>
    <w:rsid w:val="0066653C"/>
    <w:rsid w:val="006C216A"/>
    <w:rsid w:val="00734EEC"/>
    <w:rsid w:val="007F04FA"/>
    <w:rsid w:val="008041E8"/>
    <w:rsid w:val="00835A9C"/>
    <w:rsid w:val="00875C3E"/>
    <w:rsid w:val="008D003D"/>
    <w:rsid w:val="00963A37"/>
    <w:rsid w:val="009818EA"/>
    <w:rsid w:val="00984A42"/>
    <w:rsid w:val="00AA258E"/>
    <w:rsid w:val="00AA75E5"/>
    <w:rsid w:val="00AE15F1"/>
    <w:rsid w:val="00BB18E1"/>
    <w:rsid w:val="00BC7051"/>
    <w:rsid w:val="00BD6C10"/>
    <w:rsid w:val="00BF624F"/>
    <w:rsid w:val="00D32A0B"/>
    <w:rsid w:val="00D41F27"/>
    <w:rsid w:val="00D4419A"/>
    <w:rsid w:val="00D60069"/>
    <w:rsid w:val="00D62E01"/>
    <w:rsid w:val="00D661EE"/>
    <w:rsid w:val="00D84D6A"/>
    <w:rsid w:val="00E048B4"/>
    <w:rsid w:val="00E47278"/>
    <w:rsid w:val="00E62244"/>
    <w:rsid w:val="00EF5BB4"/>
    <w:rsid w:val="00F434DD"/>
    <w:rsid w:val="00F6407B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F821D"/>
  <w15:docId w15:val="{3310D78E-9BFE-4EE5-BCCC-88B1FE50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1">
    <w:name w:val="Grid Table 1 Light1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35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Alix%20Peralte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3E9AFF9E7E4213BA26264298B3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5A4B-490D-4627-8BDF-D2D6E0B819C2}"/>
      </w:docPartPr>
      <w:docPartBody>
        <w:p w:rsidR="006C656D" w:rsidRDefault="006C656D">
          <w:pPr>
            <w:pStyle w:val="0F3E9AFF9E7E4213BA26264298B34BEF"/>
          </w:pPr>
          <w:r w:rsidRPr="00E048B4">
            <w:t>Meeting called by:</w:t>
          </w:r>
        </w:p>
      </w:docPartBody>
    </w:docPart>
    <w:docPart>
      <w:docPartPr>
        <w:name w:val="E4F33897AF6E49FBA1AE183CCBB3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83EB-2B4E-4705-B6EB-5819EEA60ED8}"/>
      </w:docPartPr>
      <w:docPartBody>
        <w:p w:rsidR="006C656D" w:rsidRDefault="006C656D">
          <w:pPr>
            <w:pStyle w:val="E4F33897AF6E49FBA1AE183CCBB3E4C8"/>
          </w:pPr>
          <w:r w:rsidRPr="00E048B4">
            <w:t>Type of meeting:</w:t>
          </w:r>
        </w:p>
      </w:docPartBody>
    </w:docPart>
    <w:docPart>
      <w:docPartPr>
        <w:name w:val="D70A5D9BAB1547CF9D12AE1A4BCA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54F4-6D15-4875-9F27-E0DFB5D7FE5C}"/>
      </w:docPartPr>
      <w:docPartBody>
        <w:p w:rsidR="006C656D" w:rsidRDefault="006C656D">
          <w:pPr>
            <w:pStyle w:val="D70A5D9BAB1547CF9D12AE1A4BCAC07A"/>
          </w:pPr>
          <w:r w:rsidRPr="00E048B4">
            <w:t>Note taker:</w:t>
          </w:r>
        </w:p>
      </w:docPartBody>
    </w:docPart>
    <w:docPart>
      <w:docPartPr>
        <w:name w:val="C087C56774A04D61878578E6BD8A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4687-0BB7-403C-8216-1183733BFCC6}"/>
      </w:docPartPr>
      <w:docPartBody>
        <w:p w:rsidR="006C656D" w:rsidRDefault="006C656D">
          <w:pPr>
            <w:pStyle w:val="C087C56774A04D61878578E6BD8A11F0"/>
          </w:pPr>
          <w:r>
            <w:t>Attendees:</w:t>
          </w:r>
        </w:p>
      </w:docPartBody>
    </w:docPart>
    <w:docPart>
      <w:docPartPr>
        <w:name w:val="C1C3503C2EB74910A7A373BB38C7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D993-0C9F-4827-A930-F504976317FA}"/>
      </w:docPartPr>
      <w:docPartBody>
        <w:p w:rsidR="006C656D" w:rsidRDefault="006C656D">
          <w:pPr>
            <w:pStyle w:val="C1C3503C2EB74910A7A373BB38C7058A"/>
          </w:pPr>
          <w:r>
            <w:t>Minutes</w:t>
          </w:r>
        </w:p>
      </w:docPartBody>
    </w:docPart>
    <w:docPart>
      <w:docPartPr>
        <w:name w:val="DD3E3A6673594755B285BA588B1D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6425-653E-423F-9C6E-3184229C2F66}"/>
      </w:docPartPr>
      <w:docPartBody>
        <w:p w:rsidR="006C656D" w:rsidRDefault="006C656D">
          <w:pPr>
            <w:pStyle w:val="DD3E3A6673594755B285BA588B1D287F"/>
          </w:pPr>
          <w:r>
            <w:t>Agenda item:</w:t>
          </w:r>
        </w:p>
      </w:docPartBody>
    </w:docPart>
    <w:docPart>
      <w:docPartPr>
        <w:name w:val="5411B15993A940E5890013B71CA0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3858-E75F-47C6-9B84-8C8F70BAFAF4}"/>
      </w:docPartPr>
      <w:docPartBody>
        <w:p w:rsidR="006C656D" w:rsidRDefault="006C656D">
          <w:pPr>
            <w:pStyle w:val="5411B15993A940E5890013B71CA0A268"/>
          </w:pPr>
          <w:r>
            <w:t>Presenter:</w:t>
          </w:r>
        </w:p>
      </w:docPartBody>
    </w:docPart>
    <w:docPart>
      <w:docPartPr>
        <w:name w:val="750DE8A518054D949077960B3558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9A45-1208-4A86-84E7-056FF06BC379}"/>
      </w:docPartPr>
      <w:docPartBody>
        <w:p w:rsidR="006C656D" w:rsidRDefault="006C656D">
          <w:pPr>
            <w:pStyle w:val="750DE8A518054D949077960B3558AD68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6D"/>
    <w:rsid w:val="00091480"/>
    <w:rsid w:val="006C656D"/>
    <w:rsid w:val="00A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B2FD1571D441D3839785D1214AF783">
    <w:name w:val="20B2FD1571D441D3839785D1214AF783"/>
  </w:style>
  <w:style w:type="paragraph" w:customStyle="1" w:styleId="3F6C0460C25841F0AD2597E02279F773">
    <w:name w:val="3F6C0460C25841F0AD2597E02279F773"/>
  </w:style>
  <w:style w:type="paragraph" w:customStyle="1" w:styleId="B76A3BCBB10B469FBA4F24C1363E1C00">
    <w:name w:val="B76A3BCBB10B469FBA4F24C1363E1C00"/>
  </w:style>
  <w:style w:type="paragraph" w:customStyle="1" w:styleId="206D7A5F6942461A9CD343A39744F580">
    <w:name w:val="206D7A5F6942461A9CD343A39744F580"/>
  </w:style>
  <w:style w:type="paragraph" w:customStyle="1" w:styleId="0F3E9AFF9E7E4213BA26264298B34BEF">
    <w:name w:val="0F3E9AFF9E7E4213BA26264298B34BEF"/>
  </w:style>
  <w:style w:type="paragraph" w:customStyle="1" w:styleId="295C1B836E2342C8B6F60A79BDC9336B">
    <w:name w:val="295C1B836E2342C8B6F60A79BDC9336B"/>
  </w:style>
  <w:style w:type="paragraph" w:customStyle="1" w:styleId="E4F33897AF6E49FBA1AE183CCBB3E4C8">
    <w:name w:val="E4F33897AF6E49FBA1AE183CCBB3E4C8"/>
  </w:style>
  <w:style w:type="paragraph" w:customStyle="1" w:styleId="3D8DB51B8CF2411BB600A41A8D298C03">
    <w:name w:val="3D8DB51B8CF2411BB600A41A8D298C03"/>
  </w:style>
  <w:style w:type="paragraph" w:customStyle="1" w:styleId="753DAA56C1C5468BB78A659837DB687B">
    <w:name w:val="753DAA56C1C5468BB78A659837DB687B"/>
  </w:style>
  <w:style w:type="paragraph" w:customStyle="1" w:styleId="84B840FAFA154205AB30F8154AE1FE41">
    <w:name w:val="84B840FAFA154205AB30F8154AE1FE41"/>
  </w:style>
  <w:style w:type="paragraph" w:customStyle="1" w:styleId="D70A5D9BAB1547CF9D12AE1A4BCAC07A">
    <w:name w:val="D70A5D9BAB1547CF9D12AE1A4BCAC07A"/>
  </w:style>
  <w:style w:type="paragraph" w:customStyle="1" w:styleId="42862204FC33421AB21A62CD14F7A114">
    <w:name w:val="42862204FC33421AB21A62CD14F7A114"/>
  </w:style>
  <w:style w:type="paragraph" w:customStyle="1" w:styleId="5CBF4DB7D3CE4A1E80366146F207C8F5">
    <w:name w:val="5CBF4DB7D3CE4A1E80366146F207C8F5"/>
  </w:style>
  <w:style w:type="paragraph" w:customStyle="1" w:styleId="2B9A49085BE54546B7E31BB99B4D9D54">
    <w:name w:val="2B9A49085BE54546B7E31BB99B4D9D54"/>
  </w:style>
  <w:style w:type="paragraph" w:customStyle="1" w:styleId="C087C56774A04D61878578E6BD8A11F0">
    <w:name w:val="C087C56774A04D61878578E6BD8A11F0"/>
  </w:style>
  <w:style w:type="paragraph" w:customStyle="1" w:styleId="6CA4EC7799154656989FD3D9793C45D7">
    <w:name w:val="6CA4EC7799154656989FD3D9793C45D7"/>
  </w:style>
  <w:style w:type="paragraph" w:customStyle="1" w:styleId="A8C44978E3F14F5EBFF2D34EF8B03B99">
    <w:name w:val="A8C44978E3F14F5EBFF2D34EF8B03B99"/>
  </w:style>
  <w:style w:type="paragraph" w:customStyle="1" w:styleId="9C5453216EB44DDC94BD105998005376">
    <w:name w:val="9C5453216EB44DDC94BD105998005376"/>
  </w:style>
  <w:style w:type="paragraph" w:customStyle="1" w:styleId="463B6EAA96E547749020408EB8674339">
    <w:name w:val="463B6EAA96E547749020408EB8674339"/>
  </w:style>
  <w:style w:type="paragraph" w:customStyle="1" w:styleId="F14BC3729BA84A6796B7C1FD8DE24BE8">
    <w:name w:val="F14BC3729BA84A6796B7C1FD8DE24BE8"/>
  </w:style>
  <w:style w:type="paragraph" w:customStyle="1" w:styleId="C1C3503C2EB74910A7A373BB38C7058A">
    <w:name w:val="C1C3503C2EB74910A7A373BB38C7058A"/>
  </w:style>
  <w:style w:type="paragraph" w:customStyle="1" w:styleId="DD3E3A6673594755B285BA588B1D287F">
    <w:name w:val="DD3E3A6673594755B285BA588B1D287F"/>
  </w:style>
  <w:style w:type="paragraph" w:customStyle="1" w:styleId="534450ED7CD048C1B2A3E9F804863266">
    <w:name w:val="534450ED7CD048C1B2A3E9F804863266"/>
  </w:style>
  <w:style w:type="paragraph" w:customStyle="1" w:styleId="5411B15993A940E5890013B71CA0A268">
    <w:name w:val="5411B15993A940E5890013B71CA0A268"/>
  </w:style>
  <w:style w:type="paragraph" w:customStyle="1" w:styleId="E1B82BA86ABD4D09B17BDB6DFF13A84C">
    <w:name w:val="E1B82BA86ABD4D09B17BDB6DFF13A84C"/>
  </w:style>
  <w:style w:type="paragraph" w:customStyle="1" w:styleId="750DE8A518054D949077960B3558AD68">
    <w:name w:val="750DE8A518054D949077960B3558AD68"/>
  </w:style>
  <w:style w:type="paragraph" w:customStyle="1" w:styleId="B8E54DDBE3BA499C8F0CDF73D669579A">
    <w:name w:val="B8E54DDBE3BA499C8F0CDF73D669579A"/>
  </w:style>
  <w:style w:type="paragraph" w:customStyle="1" w:styleId="4454DC573CAF466485A6F1640E7CCF58">
    <w:name w:val="4454DC573CAF466485A6F1640E7CCF58"/>
  </w:style>
  <w:style w:type="paragraph" w:customStyle="1" w:styleId="68BAFD01BE574CC099D90AEAF9AEDC29">
    <w:name w:val="68BAFD01BE574CC099D90AEAF9AEDC29"/>
  </w:style>
  <w:style w:type="paragraph" w:customStyle="1" w:styleId="A44F8125B4184C80BCE0BC80AF2AE9C0">
    <w:name w:val="A44F8125B4184C80BCE0BC80AF2AE9C0"/>
  </w:style>
  <w:style w:type="paragraph" w:customStyle="1" w:styleId="3630B05702DB4F78BCFBFE18A005C9CC">
    <w:name w:val="3630B05702DB4F78BCFBFE18A005C9CC"/>
  </w:style>
  <w:style w:type="paragraph" w:customStyle="1" w:styleId="FDDB0FD84E8143279033231E9671A237">
    <w:name w:val="FDDB0FD84E8143279033231E9671A237"/>
  </w:style>
  <w:style w:type="paragraph" w:customStyle="1" w:styleId="3FCE8ABE102540AAAE871594B59328C4">
    <w:name w:val="3FCE8ABE102540AAAE871594B59328C4"/>
  </w:style>
  <w:style w:type="paragraph" w:customStyle="1" w:styleId="9A0C3A7F7D17455AA62801A7B7B3F26C">
    <w:name w:val="9A0C3A7F7D17455AA62801A7B7B3F26C"/>
  </w:style>
  <w:style w:type="paragraph" w:customStyle="1" w:styleId="150E8136325047B3B0FF4CD9656B0455">
    <w:name w:val="150E8136325047B3B0FF4CD9656B0455"/>
  </w:style>
  <w:style w:type="paragraph" w:customStyle="1" w:styleId="6CAC5AC22D7344C6BDF1D8E794ADCB50">
    <w:name w:val="6CAC5AC22D7344C6BDF1D8E794ADCB50"/>
  </w:style>
  <w:style w:type="paragraph" w:customStyle="1" w:styleId="D2821FC70CCB470FB7DDB95671E77C08">
    <w:name w:val="D2821FC70CCB470FB7DDB95671E77C08"/>
  </w:style>
  <w:style w:type="paragraph" w:customStyle="1" w:styleId="996A253987E046388598F315725FDC54">
    <w:name w:val="996A253987E046388598F315725FDC54"/>
  </w:style>
  <w:style w:type="paragraph" w:customStyle="1" w:styleId="8C3CCC4EA8464C649E89850700E9C53E">
    <w:name w:val="8C3CCC4EA8464C649E89850700E9C53E"/>
  </w:style>
  <w:style w:type="paragraph" w:customStyle="1" w:styleId="067919E2EE42449BB11E11A14FE32A90">
    <w:name w:val="067919E2EE42449BB11E11A14FE32A90"/>
  </w:style>
  <w:style w:type="paragraph" w:customStyle="1" w:styleId="84AC3BF9423E47D3B986CD7F31302B50">
    <w:name w:val="84AC3BF9423E47D3B986CD7F31302B50"/>
  </w:style>
  <w:style w:type="paragraph" w:customStyle="1" w:styleId="27918CC4DE7042019A02EDD32CAF4EE4">
    <w:name w:val="27918CC4DE7042019A02EDD32CAF4EE4"/>
  </w:style>
  <w:style w:type="paragraph" w:customStyle="1" w:styleId="231D46F3E09D4743A13050C0893C185A">
    <w:name w:val="231D46F3E09D4743A13050C0893C185A"/>
  </w:style>
  <w:style w:type="paragraph" w:customStyle="1" w:styleId="2A260CD807AF41A6AE8AFC07F4E69E85">
    <w:name w:val="2A260CD807AF41A6AE8AFC07F4E69E85"/>
  </w:style>
  <w:style w:type="paragraph" w:customStyle="1" w:styleId="5C6BA3994F224B2A93573AD7FAA8151A">
    <w:name w:val="5C6BA3994F224B2A93573AD7FAA8151A"/>
  </w:style>
  <w:style w:type="paragraph" w:customStyle="1" w:styleId="EA804D0E92374F07986A08D0765C220A">
    <w:name w:val="EA804D0E92374F07986A08D0765C220A"/>
  </w:style>
  <w:style w:type="paragraph" w:customStyle="1" w:styleId="BCF92FAA01D7476294CB2C561F4C8B2F">
    <w:name w:val="BCF92FAA01D7476294CB2C561F4C8B2F"/>
  </w:style>
  <w:style w:type="paragraph" w:customStyle="1" w:styleId="C477A3697E794E79A75B76C02AE3DDF6">
    <w:name w:val="C477A3697E794E79A75B76C02AE3DDF6"/>
  </w:style>
  <w:style w:type="paragraph" w:customStyle="1" w:styleId="39863F497CC8462983E13AD2E24ABDC0">
    <w:name w:val="39863F497CC8462983E13AD2E24ABDC0"/>
  </w:style>
  <w:style w:type="paragraph" w:customStyle="1" w:styleId="E5BFF8CA76E24B6B994563AACAABFAE1">
    <w:name w:val="E5BFF8CA76E24B6B994563AACAABFAE1"/>
  </w:style>
  <w:style w:type="paragraph" w:customStyle="1" w:styleId="8613E0096C9B4FDE9B32F2922C896E03">
    <w:name w:val="8613E0096C9B4FDE9B32F2922C896E03"/>
  </w:style>
  <w:style w:type="paragraph" w:customStyle="1" w:styleId="C96332654BA248C685792CEFA4ACD53A">
    <w:name w:val="C96332654BA248C685792CEFA4ACD53A"/>
  </w:style>
  <w:style w:type="paragraph" w:customStyle="1" w:styleId="C1215473379047DFBADAD8D04CE42090">
    <w:name w:val="C1215473379047DFBADAD8D04CE42090"/>
  </w:style>
  <w:style w:type="paragraph" w:customStyle="1" w:styleId="BCDD3D1202D24FB28A7E9DFAE829E76C">
    <w:name w:val="BCDD3D1202D24FB28A7E9DFAE829E76C"/>
  </w:style>
  <w:style w:type="paragraph" w:customStyle="1" w:styleId="65343A534C844D0789FE8A51D715F81A">
    <w:name w:val="65343A534C844D0789FE8A51D715F81A"/>
  </w:style>
  <w:style w:type="paragraph" w:customStyle="1" w:styleId="4CB6132C13014DC19DE680D05A4EC21E">
    <w:name w:val="4CB6132C13014DC19DE680D05A4EC21E"/>
  </w:style>
  <w:style w:type="paragraph" w:customStyle="1" w:styleId="CDE3667F21AE4E778D081532139CDBB3">
    <w:name w:val="CDE3667F21AE4E778D081532139CDBB3"/>
  </w:style>
  <w:style w:type="paragraph" w:customStyle="1" w:styleId="5EE74B298DBF4129834D2675F03B20CD">
    <w:name w:val="5EE74B298DBF4129834D2675F03B20CD"/>
  </w:style>
  <w:style w:type="paragraph" w:customStyle="1" w:styleId="696C885968E64F49AD536D6AA209966E">
    <w:name w:val="696C885968E64F49AD536D6AA209966E"/>
  </w:style>
  <w:style w:type="paragraph" w:customStyle="1" w:styleId="9E2F7D32B0EC4F00AF461A1891D9DA1D">
    <w:name w:val="9E2F7D32B0EC4F00AF461A1891D9DA1D"/>
  </w:style>
  <w:style w:type="paragraph" w:customStyle="1" w:styleId="26651BBDED754E9C9455488631BA5158">
    <w:name w:val="26651BBDED754E9C9455488631BA5158"/>
  </w:style>
  <w:style w:type="paragraph" w:customStyle="1" w:styleId="CC3ED23BC5CE4004AA354803BE6A0D73">
    <w:name w:val="CC3ED23BC5CE4004AA354803BE6A0D73"/>
  </w:style>
  <w:style w:type="paragraph" w:customStyle="1" w:styleId="261F14DD06E64E56BAD5FDEB6527821C">
    <w:name w:val="261F14DD06E64E56BAD5FDEB6527821C"/>
  </w:style>
  <w:style w:type="paragraph" w:customStyle="1" w:styleId="7B0EA6631B7F4D66B62FF178B2C05557">
    <w:name w:val="7B0EA6631B7F4D66B62FF178B2C05557"/>
  </w:style>
  <w:style w:type="paragraph" w:customStyle="1" w:styleId="937A6B9FDCD44075B7853ED339902A5B">
    <w:name w:val="937A6B9FDCD44075B7853ED339902A5B"/>
  </w:style>
  <w:style w:type="paragraph" w:customStyle="1" w:styleId="7BFEE1A3E4A34F9698DBF17F37D122CC">
    <w:name w:val="7BFEE1A3E4A34F9698DBF17F37D122CC"/>
  </w:style>
  <w:style w:type="paragraph" w:customStyle="1" w:styleId="F8F18636929A4C67B278E12F0446D083">
    <w:name w:val="F8F18636929A4C67B278E12F0446D083"/>
  </w:style>
  <w:style w:type="paragraph" w:customStyle="1" w:styleId="BE1C48AC0B1E4A56895857A472A3D478">
    <w:name w:val="BE1C48AC0B1E4A56895857A472A3D478"/>
  </w:style>
  <w:style w:type="paragraph" w:customStyle="1" w:styleId="44DED8A977084546A1744A9AFD9DAD4D">
    <w:name w:val="44DED8A977084546A1744A9AFD9DAD4D"/>
  </w:style>
  <w:style w:type="paragraph" w:customStyle="1" w:styleId="9CE892778A734A83883FF787C60E220C">
    <w:name w:val="9CE892778A734A83883FF787C60E220C"/>
  </w:style>
  <w:style w:type="paragraph" w:customStyle="1" w:styleId="4BEAF6931B924F6EBBAAF84EA5BFCB4A">
    <w:name w:val="4BEAF6931B924F6EBBAAF84EA5BFCB4A"/>
  </w:style>
  <w:style w:type="paragraph" w:customStyle="1" w:styleId="7BD612A0501F48F9A9CB2F32B3F4A901">
    <w:name w:val="7BD612A0501F48F9A9CB2F32B3F4A901"/>
  </w:style>
  <w:style w:type="paragraph" w:customStyle="1" w:styleId="2C32A78B82DE41278F7FFDCF269D108E">
    <w:name w:val="2C32A78B82DE41278F7FFDCF269D108E"/>
  </w:style>
  <w:style w:type="paragraph" w:customStyle="1" w:styleId="451C9A96EE4842D7AF44880C2389C836">
    <w:name w:val="451C9A96EE4842D7AF44880C2389C836"/>
  </w:style>
  <w:style w:type="paragraph" w:customStyle="1" w:styleId="EFDADA792FD34462AAFC1EE898AF4B5C">
    <w:name w:val="EFDADA792FD34462AAFC1EE898AF4B5C"/>
  </w:style>
  <w:style w:type="paragraph" w:customStyle="1" w:styleId="0E32232147A54D5D85BA4ACA4AD1EAEA">
    <w:name w:val="0E32232147A54D5D85BA4ACA4AD1EAEA"/>
  </w:style>
  <w:style w:type="paragraph" w:customStyle="1" w:styleId="7D2D8F0E95E44C6FB5D735685D6A6B79">
    <w:name w:val="7D2D8F0E95E44C6FB5D735685D6A6B79"/>
  </w:style>
  <w:style w:type="paragraph" w:customStyle="1" w:styleId="7DF6114A1E2F4BC4AB1A3C7D49FC04A8">
    <w:name w:val="7DF6114A1E2F4BC4AB1A3C7D49FC04A8"/>
  </w:style>
  <w:style w:type="paragraph" w:customStyle="1" w:styleId="A4F4C2070EE34F07A549DE4EFD6B09DC">
    <w:name w:val="A4F4C2070EE34F07A549DE4EFD6B09DC"/>
  </w:style>
  <w:style w:type="paragraph" w:customStyle="1" w:styleId="2F424D45F10C4F9DA80A4E0568FF9882">
    <w:name w:val="2F424D45F10C4F9DA80A4E0568FF9882"/>
  </w:style>
  <w:style w:type="paragraph" w:customStyle="1" w:styleId="19FBF131FE5A4FE09EBA12F829853505">
    <w:name w:val="19FBF131FE5A4FE09EBA12F829853505"/>
  </w:style>
  <w:style w:type="paragraph" w:customStyle="1" w:styleId="70FB47A9D98E41B79461FEABBD3AFCDD">
    <w:name w:val="70FB47A9D98E41B79461FEABBD3AFCDD"/>
  </w:style>
  <w:style w:type="paragraph" w:customStyle="1" w:styleId="BCEFE3BA4CA64AC7B51A916E07790BD0">
    <w:name w:val="BCEFE3BA4CA64AC7B51A916E07790BD0"/>
  </w:style>
  <w:style w:type="paragraph" w:customStyle="1" w:styleId="968FDCD6A40C42B48D0C71AEBD785799">
    <w:name w:val="968FDCD6A40C42B48D0C71AEBD785799"/>
  </w:style>
  <w:style w:type="paragraph" w:customStyle="1" w:styleId="E5B63034517B4421A9145A57B0139AD5">
    <w:name w:val="E5B63034517B4421A9145A57B0139AD5"/>
  </w:style>
  <w:style w:type="paragraph" w:customStyle="1" w:styleId="7D6C493E9B4A4191B99B23F564296BFD">
    <w:name w:val="7D6C493E9B4A4191B99B23F564296BFD"/>
  </w:style>
  <w:style w:type="paragraph" w:customStyle="1" w:styleId="164A29FAFCB94BF08712C8652B5BA7DE">
    <w:name w:val="164A29FAFCB94BF08712C8652B5BA7DE"/>
  </w:style>
  <w:style w:type="paragraph" w:customStyle="1" w:styleId="752AE8B24DD644498F0300F80FEE762D">
    <w:name w:val="752AE8B24DD644498F0300F80FEE762D"/>
  </w:style>
  <w:style w:type="paragraph" w:customStyle="1" w:styleId="3ECC2DF7997C4CFC80FC3C0144056BFA">
    <w:name w:val="3ECC2DF7997C4CFC80FC3C0144056BFA"/>
    <w:rsid w:val="006C656D"/>
  </w:style>
  <w:style w:type="paragraph" w:customStyle="1" w:styleId="9E90CA94D57C43F083C75CDBA782EBE8">
    <w:name w:val="9E90CA94D57C43F083C75CDBA782EBE8"/>
    <w:rsid w:val="006C656D"/>
  </w:style>
  <w:style w:type="paragraph" w:customStyle="1" w:styleId="A213F5348B9F4AC5B1562C922245B37B">
    <w:name w:val="A213F5348B9F4AC5B1562C922245B37B"/>
    <w:rsid w:val="006C656D"/>
  </w:style>
  <w:style w:type="paragraph" w:customStyle="1" w:styleId="574DC57F3C54458B9E367708DE1E1741">
    <w:name w:val="574DC57F3C54458B9E367708DE1E1741"/>
    <w:rsid w:val="006C656D"/>
  </w:style>
  <w:style w:type="paragraph" w:customStyle="1" w:styleId="C573BB7347CB4E9189FFDF599A65CF42">
    <w:name w:val="C573BB7347CB4E9189FFDF599A65CF42"/>
    <w:rsid w:val="006C656D"/>
  </w:style>
  <w:style w:type="paragraph" w:customStyle="1" w:styleId="67F281A905F748AFAEE42B66395B6516">
    <w:name w:val="67F281A905F748AFAEE42B66395B6516"/>
    <w:rsid w:val="006C656D"/>
  </w:style>
  <w:style w:type="paragraph" w:customStyle="1" w:styleId="21606C8F880B448AA58A64CC25F36B9C">
    <w:name w:val="21606C8F880B448AA58A64CC25F36B9C"/>
    <w:rsid w:val="006C656D"/>
  </w:style>
  <w:style w:type="paragraph" w:customStyle="1" w:styleId="09A0F251EA044AFABE442A459EA5E43E">
    <w:name w:val="09A0F251EA044AFABE442A459EA5E43E"/>
    <w:rsid w:val="006C656D"/>
  </w:style>
  <w:style w:type="paragraph" w:customStyle="1" w:styleId="30ED7E3A2DBF455CAF1BAA7B29519CB8">
    <w:name w:val="30ED7E3A2DBF455CAF1BAA7B29519CB8"/>
    <w:rsid w:val="006C656D"/>
  </w:style>
  <w:style w:type="paragraph" w:customStyle="1" w:styleId="D3495E2E020B4C5CA7433EEF71CBBE44">
    <w:name w:val="D3495E2E020B4C5CA7433EEF71CBBE44"/>
    <w:rsid w:val="006C656D"/>
  </w:style>
  <w:style w:type="paragraph" w:customStyle="1" w:styleId="81A0704577AF43B59A29375ECF621EE9">
    <w:name w:val="81A0704577AF43B59A29375ECF621EE9"/>
    <w:rsid w:val="006C656D"/>
  </w:style>
  <w:style w:type="paragraph" w:customStyle="1" w:styleId="C30AA344B36A4D2BAC5AA67FF8FFF627">
    <w:name w:val="C30AA344B36A4D2BAC5AA67FF8FFF627"/>
    <w:rsid w:val="006C656D"/>
  </w:style>
  <w:style w:type="paragraph" w:customStyle="1" w:styleId="29899B821AC145589DD4382A35037AA5">
    <w:name w:val="29899B821AC145589DD4382A35037AA5"/>
    <w:rsid w:val="006C656D"/>
  </w:style>
  <w:style w:type="paragraph" w:customStyle="1" w:styleId="B8A4A776861F4F9DA1E335492048CE69">
    <w:name w:val="B8A4A776861F4F9DA1E335492048CE69"/>
    <w:rsid w:val="006C656D"/>
  </w:style>
  <w:style w:type="paragraph" w:customStyle="1" w:styleId="2E73BC68F68A4AFB86C4BEA7C301F1F6">
    <w:name w:val="2E73BC68F68A4AFB86C4BEA7C301F1F6"/>
    <w:rsid w:val="006C656D"/>
  </w:style>
  <w:style w:type="paragraph" w:customStyle="1" w:styleId="D46CF6E60CD4475FB4F4201207768AEC">
    <w:name w:val="D46CF6E60CD4475FB4F4201207768AEC"/>
    <w:rsid w:val="006C656D"/>
  </w:style>
  <w:style w:type="paragraph" w:customStyle="1" w:styleId="8D35CF2B54D04FE6847BA1CCEE3372AC">
    <w:name w:val="8D35CF2B54D04FE6847BA1CCEE3372AC"/>
    <w:rsid w:val="006C656D"/>
  </w:style>
  <w:style w:type="paragraph" w:customStyle="1" w:styleId="3C49413277604D00B5551F1D8802F8F4">
    <w:name w:val="3C49413277604D00B5551F1D8802F8F4"/>
    <w:rsid w:val="006C656D"/>
  </w:style>
  <w:style w:type="paragraph" w:customStyle="1" w:styleId="4C6747D4B9ED4CBC88D4DB68FFA9D1D4">
    <w:name w:val="4C6747D4B9ED4CBC88D4DB68FFA9D1D4"/>
    <w:rsid w:val="006C656D"/>
  </w:style>
  <w:style w:type="paragraph" w:customStyle="1" w:styleId="02E50A5EBE3F4465B678082104CEA64C">
    <w:name w:val="02E50A5EBE3F4465B678082104CEA64C"/>
    <w:rsid w:val="00091480"/>
  </w:style>
  <w:style w:type="paragraph" w:customStyle="1" w:styleId="39EA2B6E2971450BA1B1864C332F04C3">
    <w:name w:val="39EA2B6E2971450BA1B1864C332F04C3"/>
    <w:rsid w:val="00091480"/>
  </w:style>
  <w:style w:type="paragraph" w:customStyle="1" w:styleId="E9104A74D1484C09A8FB117432C25CBD">
    <w:name w:val="E9104A74D1484C09A8FB117432C25CBD"/>
    <w:rsid w:val="00091480"/>
  </w:style>
  <w:style w:type="paragraph" w:customStyle="1" w:styleId="77729D105ECC47F58810EDBD36CC65C0">
    <w:name w:val="77729D105ECC47F58810EDBD36CC65C0"/>
    <w:rsid w:val="00091480"/>
  </w:style>
  <w:style w:type="paragraph" w:customStyle="1" w:styleId="95DFBBEE8B3645BDA3E3A9550D29BF5B">
    <w:name w:val="95DFBBEE8B3645BDA3E3A9550D29BF5B"/>
    <w:rsid w:val="00091480"/>
  </w:style>
  <w:style w:type="paragraph" w:customStyle="1" w:styleId="6D65CE16005E429C83BFAEB31F62AC0F">
    <w:name w:val="6D65CE16005E429C83BFAEB31F62AC0F"/>
    <w:rsid w:val="00091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</TotalTime>
  <Pages>1</Pages>
  <Words>155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Jean-Alix Peralte</dc:creator>
  <cp:lastModifiedBy>Front Desk</cp:lastModifiedBy>
  <cp:revision>2</cp:revision>
  <cp:lastPrinted>2017-12-15T17:42:00Z</cp:lastPrinted>
  <dcterms:created xsi:type="dcterms:W3CDTF">2018-10-23T12:57:00Z</dcterms:created>
  <dcterms:modified xsi:type="dcterms:W3CDTF">2018-10-23T12:57:00Z</dcterms:modified>
  <cp:version/>
</cp:coreProperties>
</file>